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  <w:bookmarkStart w:id="0" w:name="_GoBack"/>
      <w:bookmarkEnd w:id="0"/>
    </w:p>
    <w:p w14:paraId="39EF4FE4" w14:textId="77777777" w:rsidR="00CA5BED" w:rsidRDefault="00CA5BED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CA5BED">
        <w:rPr>
          <w:rFonts w:ascii="Palatino Linotype" w:eastAsia="Times New Roman" w:hAnsi="Palatino Linotype"/>
          <w:b/>
          <w:sz w:val="28"/>
          <w:szCs w:val="28"/>
          <w:lang w:eastAsia="de-DE"/>
        </w:rPr>
        <w:t>Antrag auf ein Stipendium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</w:p>
    <w:p w14:paraId="2BA6C80A" w14:textId="02AFC2BA" w:rsidR="007F68F8" w:rsidRPr="00CA5BED" w:rsidRDefault="00CA5BED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im Rahmen des Hospitationsprogram</w:t>
      </w:r>
      <w:r w:rsidR="00AB1E72">
        <w:rPr>
          <w:rFonts w:ascii="Palatino Linotype" w:eastAsia="Times New Roman" w:hAnsi="Palatino Linotype"/>
          <w:b/>
          <w:sz w:val="28"/>
          <w:szCs w:val="28"/>
          <w:lang w:eastAsia="de-DE"/>
        </w:rPr>
        <w:t>m</w:t>
      </w:r>
      <w:r w:rsidR="00FF2C26">
        <w:rPr>
          <w:rFonts w:ascii="Palatino Linotype" w:eastAsia="Times New Roman" w:hAnsi="Palatino Linotype"/>
          <w:b/>
          <w:sz w:val="28"/>
          <w:szCs w:val="28"/>
          <w:lang w:eastAsia="de-DE"/>
        </w:rPr>
        <w:t>s</w:t>
      </w:r>
      <w:r w:rsidR="00253594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2018</w:t>
      </w:r>
    </w:p>
    <w:p w14:paraId="104181CC" w14:textId="2DB2FEA9" w:rsidR="00CA5BED" w:rsidRPr="00CA5BED" w:rsidRDefault="007F68F8" w:rsidP="00CA5BED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Default="005717E6" w:rsidP="00B15C4D">
      <w:pPr>
        <w:ind w:left="4956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  </w:t>
      </w:r>
      <w:r>
        <w:rPr>
          <w:rFonts w:ascii="Palatino Linotype" w:eastAsia="Times New Roman" w:hAnsi="Palatino Linotype" w:cs="Arial"/>
          <w:lang w:val="en-GB" w:eastAsia="de-DE"/>
        </w:rPr>
        <w:tab/>
        <w:t xml:space="preserve">      Foto</w:t>
      </w:r>
      <w:r w:rsidR="00CA5BED">
        <w:rPr>
          <w:rFonts w:ascii="Palatino Linotype" w:eastAsia="Times New Roman" w:hAnsi="Palatino Linotype" w:cs="Arial"/>
          <w:lang w:val="en-GB" w:eastAsia="de-DE"/>
        </w:rPr>
        <w:tab/>
        <w:t xml:space="preserve">       </w:t>
      </w:r>
    </w:p>
    <w:p w14:paraId="2A7CE41C" w14:textId="77777777" w:rsidR="006B2AC6" w:rsidRPr="006B2AC6" w:rsidRDefault="006B2AC6" w:rsidP="007F68F8">
      <w:pPr>
        <w:ind w:left="4956"/>
        <w:rPr>
          <w:rFonts w:ascii="Palatino Linotype" w:eastAsia="Times New Roman" w:hAnsi="Palatino Linotype" w:cs="Arial"/>
          <w:lang w:val="en-GB" w:eastAsia="de-DE"/>
        </w:rPr>
      </w:pPr>
    </w:p>
    <w:p w14:paraId="1B38D6C6" w14:textId="3092459E" w:rsidR="007F68F8" w:rsidRPr="006B2AC6" w:rsidRDefault="006C2C05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mationen zum Antragsteller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6B2AC6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1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1"/>
          </w:p>
        </w:tc>
      </w:tr>
      <w:tr w:rsidR="007F68F8" w:rsidRPr="006B2AC6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Default="005717E6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e und Hausnummer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AA0B9B8" w14:textId="77777777" w:rsidR="00CA5BED" w:rsidRDefault="00CA5BE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36A8938D" w:rsidR="007F68F8" w:rsidRPr="00CA5BED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CA5BED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CA5BED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CA5BED" w:rsidRPr="00CA5BED">
        <w:rPr>
          <w:rFonts w:ascii="Palatino Linotype" w:eastAsia="Times New Roman" w:hAnsi="Palatino Linotype" w:cs="Arial"/>
          <w:b/>
          <w:bCs/>
          <w:lang w:eastAsia="de-DE"/>
        </w:rPr>
        <w:t>Ausbildung</w:t>
      </w:r>
      <w:r w:rsidR="00CA5BED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7B39CC">
        <w:rPr>
          <w:rFonts w:ascii="Palatino Linotype" w:eastAsia="Times New Roman" w:hAnsi="Palatino Linotype" w:cs="Arial"/>
          <w:bCs/>
          <w:lang w:eastAsia="de-DE"/>
        </w:rPr>
        <w:t>e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7BE8B555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6B2AC6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676F7191" w14:textId="32E6AA26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Monat/Jahr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</w:p>
        </w:tc>
      </w:tr>
      <w:tr w:rsidR="007F68F8" w:rsidRPr="006B2AC6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6BF2950" w14:textId="353FE6EA" w:rsidR="00681F23" w:rsidRPr="005717E6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5717E6">
        <w:rPr>
          <w:rFonts w:ascii="Palatino Linotype" w:eastAsia="Times New Roman" w:hAnsi="Palatino Linotype" w:cs="Arial"/>
          <w:b/>
          <w:bCs/>
          <w:lang w:eastAsia="de-DE"/>
        </w:rPr>
        <w:t>3.</w:t>
      </w:r>
      <w:r w:rsidRPr="005717E6">
        <w:rPr>
          <w:rFonts w:ascii="Palatino Linotype" w:eastAsia="Times New Roman" w:hAnsi="Palatino Linotype" w:cs="Arial"/>
          <w:b/>
          <w:bCs/>
          <w:lang w:eastAsia="de-DE"/>
        </w:rPr>
        <w:tab/>
        <w:t>Arbeitsverhältnisse</w:t>
      </w:r>
      <w:r w:rsidR="005717E6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2"/>
        <w:gridCol w:w="3388"/>
        <w:gridCol w:w="1698"/>
      </w:tblGrid>
      <w:tr w:rsidR="00681F23" w:rsidRPr="00CA5BED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681F23" w:rsidRDefault="00AB1E72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28216CD9" w14:textId="3FA94646" w:rsidR="00681F23" w:rsidRPr="006B2AC6" w:rsidRDefault="00681F23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681F23" w:rsidRPr="006B2AC6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060E055" w14:textId="77777777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15FA22F8" w:rsidR="007F68F8" w:rsidRPr="006C2C05" w:rsidRDefault="00681F23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4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Relevante </w:t>
      </w:r>
      <w:r w:rsidR="006C2C05">
        <w:rPr>
          <w:rFonts w:ascii="Palatino Linotype" w:eastAsia="Times New Roman" w:hAnsi="Palatino Linotype" w:cs="Arial"/>
          <w:b/>
          <w:bCs/>
          <w:lang w:eastAsia="de-DE"/>
        </w:rPr>
        <w:t>Erfahrungen in der Durchführung von Jugend-, Kultur- und Medienprojekten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CA5BED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6C2C05" w:rsidRDefault="00AB1E72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35ACEF75" w14:textId="2AE9396A" w:rsidR="007F68F8" w:rsidRPr="006B2AC6" w:rsidRDefault="006C2C05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7F68F8" w:rsidRPr="006B2AC6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F8AF380" w14:textId="77777777" w:rsidR="00B47EE2" w:rsidRPr="006B2AC6" w:rsidRDefault="00B47EE2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201D5517" w:rsidR="007F68F8" w:rsidRPr="006B2AC6" w:rsidRDefault="00681F23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5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A47930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75CD12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4785AA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83A4268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E12812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6F161D3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542BF6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CB4E35F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283AC60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C7F394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7C5024D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1B33207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2931A33" w14:textId="77777777" w:rsidR="00B47EE2" w:rsidRPr="006B2AC6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ECFC079" w14:textId="29887D3A" w:rsidR="00B47EE2" w:rsidRPr="001D7589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39083D"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geplanten Hospitation </w:t>
      </w:r>
    </w:p>
    <w:p w14:paraId="464BDD0D" w14:textId="1B13E15D" w:rsidR="001D7589" w:rsidRDefault="00BF581F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  <w:r w:rsidR="00B47EE2">
        <w:rPr>
          <w:rFonts w:ascii="Palatino Linotype" w:eastAsia="Times New Roman" w:hAnsi="Palatino Linotype" w:cs="Arial"/>
          <w:bCs/>
          <w:lang w:eastAsia="de-DE"/>
        </w:rPr>
        <w:t>a</w:t>
      </w:r>
      <w:r w:rsidR="00FF2C26">
        <w:rPr>
          <w:rFonts w:ascii="Palatino Linotype" w:eastAsia="Times New Roman" w:hAnsi="Palatino Linotype" w:cs="Arial"/>
          <w:bCs/>
          <w:lang w:eastAsia="de-DE"/>
        </w:rPr>
        <w:t>)</w:t>
      </w:r>
      <w:r w:rsidR="00B47EE2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Welches Weiterbildungsvorhaben </w:t>
      </w:r>
      <w:r w:rsidRPr="00BF581F">
        <w:rPr>
          <w:rFonts w:ascii="Palatino Linotype" w:eastAsia="Times New Roman" w:hAnsi="Palatino Linotype" w:cs="Arial"/>
          <w:bCs/>
          <w:lang w:eastAsia="de-DE"/>
        </w:rPr>
        <w:t>motiviert Sie</w:t>
      </w:r>
      <w:r w:rsidR="00563046">
        <w:rPr>
          <w:rFonts w:ascii="Palatino Linotype" w:eastAsia="Times New Roman" w:hAnsi="Palatino Linotype" w:cs="Arial"/>
          <w:bCs/>
          <w:lang w:eastAsia="de-DE"/>
        </w:rPr>
        <w:t>,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sich für ein</w:t>
      </w:r>
      <w:r w:rsidR="00B47EE2">
        <w:rPr>
          <w:rFonts w:ascii="Palatino Linotype" w:eastAsia="Times New Roman" w:hAnsi="Palatino Linotype" w:cs="Arial"/>
          <w:bCs/>
          <w:lang w:eastAsia="de-DE"/>
        </w:rPr>
        <w:t>e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Hospitation 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in einem der förderfähigen Länder </w:t>
      </w:r>
      <w:r w:rsidR="00563046">
        <w:rPr>
          <w:rFonts w:ascii="Palatino Linotype" w:eastAsia="Times New Roman" w:hAnsi="Palatino Linotype" w:cs="Arial"/>
          <w:bCs/>
          <w:lang w:eastAsia="de-DE"/>
        </w:rPr>
        <w:t>zu bewerben und was ist</w:t>
      </w:r>
      <w:r w:rsidR="00FF2C26">
        <w:rPr>
          <w:rFonts w:ascii="Palatino Linotype" w:eastAsia="Times New Roman" w:hAnsi="Palatino Linotype" w:cs="Arial"/>
          <w:bCs/>
          <w:lang w:eastAsia="de-DE"/>
        </w:rPr>
        <w:t xml:space="preserve"> der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Anlass/ </w:t>
      </w:r>
      <w:r w:rsidR="001D7589">
        <w:rPr>
          <w:rFonts w:ascii="Palatino Linotype" w:eastAsia="Times New Roman" w:hAnsi="Palatino Linotype" w:cs="Arial"/>
          <w:bCs/>
          <w:lang w:eastAsia="de-DE"/>
        </w:rPr>
        <w:t xml:space="preserve">das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Projektvorhaben Ihrer Institution? </w:t>
      </w: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</w:p>
    <w:p w14:paraId="665C4C58" w14:textId="478A520B" w:rsidR="007F68F8" w:rsidRPr="00B47EE2" w:rsidRDefault="007F68F8" w:rsidP="00B47EE2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35815CAF" w14:textId="5B441D4A" w:rsidR="007F68F8" w:rsidRPr="001D7589" w:rsidRDefault="00FF2C26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1D7589">
        <w:rPr>
          <w:rFonts w:ascii="Palatino Linotype" w:eastAsia="Times New Roman" w:hAnsi="Palatino Linotype" w:cs="Arial"/>
          <w:lang w:eastAsia="de-DE"/>
        </w:rPr>
        <w:tab/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In </w:t>
      </w:r>
      <w:r w:rsidR="001D7589">
        <w:rPr>
          <w:rFonts w:ascii="Palatino Linotype" w:eastAsia="Times New Roman" w:hAnsi="Palatino Linotype" w:cs="Arial"/>
          <w:lang w:eastAsia="de-DE"/>
        </w:rPr>
        <w:t>welchem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Arbeitsbereich würden Sie g</w:t>
      </w:r>
      <w:r w:rsidR="00AB1E72">
        <w:rPr>
          <w:rFonts w:ascii="Palatino Linotype" w:eastAsia="Times New Roman" w:hAnsi="Palatino Linotype" w:cs="Arial"/>
          <w:lang w:eastAsia="de-DE"/>
        </w:rPr>
        <w:t>erne arbeiten und welche Themen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w</w:t>
      </w:r>
      <w:r w:rsidR="001D7589">
        <w:rPr>
          <w:rFonts w:ascii="Palatino Linotype" w:eastAsia="Times New Roman" w:hAnsi="Palatino Linotype" w:cs="Arial"/>
          <w:lang w:eastAsia="de-DE"/>
        </w:rPr>
        <w:t>ürden Sie gerne im Rahmen der Hospitation kennenlernen</w:t>
      </w:r>
      <w:r w:rsidR="001D7589" w:rsidRPr="001D7589">
        <w:rPr>
          <w:rFonts w:ascii="Palatino Linotype" w:eastAsia="Times New Roman" w:hAnsi="Palatino Linotype" w:cs="Arial"/>
          <w:lang w:eastAsia="de-DE"/>
        </w:rPr>
        <w:t>?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2C27F67F" w:rsidR="00B47EE2" w:rsidRDefault="00FF2C26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B9E56E5" w:rsidR="00B47EE2" w:rsidRPr="0022472D" w:rsidRDefault="007F68F8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A47930">
        <w:rPr>
          <w:rFonts w:ascii="Palatino Linotype" w:eastAsia="Times New Roman" w:hAnsi="Palatino Linotype" w:cs="Arial"/>
          <w:lang w:val="en-GB" w:eastAsia="de-DE"/>
        </w:rPr>
      </w:r>
      <w:r w:rsidR="00A47930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A47930">
        <w:rPr>
          <w:rFonts w:ascii="Palatino Linotype" w:eastAsia="Times New Roman" w:hAnsi="Palatino Linotype" w:cs="Arial"/>
          <w:lang w:val="en-GB" w:eastAsia="de-DE"/>
        </w:rPr>
      </w:r>
      <w:r w:rsidR="00A47930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35429917" w:rsidR="00B47EE2" w:rsidRPr="00B47EE2" w:rsidRDefault="00B47EE2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</w:p>
    <w:p w14:paraId="0D692D7B" w14:textId="77777777" w:rsidR="007F68F8" w:rsidRPr="00B47EE2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17027A1D" w14:textId="77777777" w:rsidR="00411E8C" w:rsidRPr="006B2AC6" w:rsidRDefault="00411E8C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3D2559A2" w14:textId="77777777" w:rsidR="00411E8C" w:rsidRDefault="00411E8C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6F7CBEA" w14:textId="7122399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C80B81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DF15315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3C898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18503D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B6A9E86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088B1B7F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5581949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807A8CE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31139B0" w14:textId="77777777" w:rsidR="00FF2C26" w:rsidRPr="006B2AC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42593CD" w14:textId="54CFDBF6" w:rsidR="00134F32" w:rsidRDefault="00FF2C26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</w:t>
      </w:r>
      <w:r w:rsidR="001914A7">
        <w:rPr>
          <w:rFonts w:ascii="Palatino Linotype" w:eastAsia="Times New Roman" w:hAnsi="Palatino Linotype" w:cs="Arial"/>
          <w:lang w:eastAsia="de-DE"/>
        </w:rPr>
        <w:t xml:space="preserve">. Die Angabe mehrerer Präferenzen ist möglich. </w:t>
      </w:r>
      <w:r w:rsidR="00411E8C">
        <w:rPr>
          <w:rFonts w:ascii="Palatino Linotype" w:eastAsia="Times New Roman" w:hAnsi="Palatino Linotype" w:cs="Arial"/>
          <w:lang w:eastAsia="de-DE"/>
        </w:rPr>
        <w:t xml:space="preserve">Die Aufenthaltsdauer sollte mindestens </w:t>
      </w:r>
      <w:r w:rsidR="009F1B17">
        <w:rPr>
          <w:rFonts w:ascii="Palatino Linotype" w:eastAsia="Times New Roman" w:hAnsi="Palatino Linotype" w:cs="Arial"/>
          <w:lang w:eastAsia="de-DE"/>
        </w:rPr>
        <w:t>3</w:t>
      </w:r>
      <w:r w:rsidR="00411E8C">
        <w:rPr>
          <w:rFonts w:ascii="Palatino Linotype" w:eastAsia="Times New Roman" w:hAnsi="Palatino Linotype" w:cs="Arial"/>
          <w:lang w:eastAsia="de-DE"/>
        </w:rPr>
        <w:t xml:space="preserve"> Wochen, maximal aber 6 Wochen betragen.</w:t>
      </w:r>
      <w:r w:rsidR="00134F32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>
        <w:rPr>
          <w:rFonts w:ascii="Palatino Linotype" w:eastAsia="Times New Roman" w:hAnsi="Palatino Linotype" w:cs="Arial"/>
          <w:lang w:eastAsia="de-DE"/>
        </w:rPr>
        <w:t>,</w:t>
      </w:r>
      <w:r w:rsidR="00134F32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0373D4">
        <w:rPr>
          <w:rFonts w:ascii="Palatino Linotype" w:eastAsia="Times New Roman" w:hAnsi="Palatino Linotype" w:cs="Arial"/>
          <w:lang w:eastAsia="de-DE"/>
        </w:rPr>
        <w:t xml:space="preserve">Zeitraum vom </w:t>
      </w:r>
      <w:r w:rsidR="006C6E18">
        <w:rPr>
          <w:rFonts w:ascii="Palatino Linotype" w:eastAsia="Times New Roman" w:hAnsi="Palatino Linotype" w:cs="Arial"/>
          <w:lang w:eastAsia="de-DE"/>
        </w:rPr>
        <w:t>01</w:t>
      </w:r>
      <w:r w:rsidR="00AB1E72">
        <w:rPr>
          <w:rFonts w:ascii="Palatino Linotype" w:eastAsia="Times New Roman" w:hAnsi="Palatino Linotype" w:cs="Arial"/>
          <w:lang w:eastAsia="de-DE"/>
        </w:rPr>
        <w:t xml:space="preserve">. </w:t>
      </w:r>
      <w:r w:rsidR="009F1B17">
        <w:rPr>
          <w:rFonts w:ascii="Palatino Linotype" w:eastAsia="Times New Roman" w:hAnsi="Palatino Linotype" w:cs="Arial"/>
          <w:lang w:eastAsia="de-DE"/>
        </w:rPr>
        <w:t>Juni</w:t>
      </w:r>
      <w:r w:rsidR="00AB1E72">
        <w:rPr>
          <w:rFonts w:ascii="Palatino Linotype" w:eastAsia="Times New Roman" w:hAnsi="Palatino Linotype" w:cs="Arial"/>
          <w:lang w:eastAsia="de-DE"/>
        </w:rPr>
        <w:t xml:space="preserve"> bis </w:t>
      </w:r>
      <w:r w:rsidR="00134F32">
        <w:rPr>
          <w:rFonts w:ascii="Palatino Linotype" w:eastAsia="Times New Roman" w:hAnsi="Palatino Linotype" w:cs="Arial"/>
          <w:lang w:eastAsia="de-DE"/>
        </w:rPr>
        <w:t xml:space="preserve">31. </w:t>
      </w:r>
      <w:r w:rsidR="007B0885">
        <w:rPr>
          <w:rFonts w:ascii="Palatino Linotype" w:eastAsia="Times New Roman" w:hAnsi="Palatino Linotype" w:cs="Arial"/>
          <w:lang w:eastAsia="de-DE"/>
        </w:rPr>
        <w:t xml:space="preserve">Dezember </w:t>
      </w:r>
      <w:r w:rsidR="009F1B17">
        <w:rPr>
          <w:rFonts w:ascii="Palatino Linotype" w:eastAsia="Times New Roman" w:hAnsi="Palatino Linotype" w:cs="Arial"/>
          <w:lang w:eastAsia="de-DE"/>
        </w:rPr>
        <w:t>2018</w:t>
      </w:r>
      <w:r w:rsidR="00134F32">
        <w:rPr>
          <w:rFonts w:ascii="Palatino Linotype" w:eastAsia="Times New Roman" w:hAnsi="Palatino Linotype" w:cs="Arial"/>
          <w:lang w:eastAsia="de-DE"/>
        </w:rPr>
        <w:t xml:space="preserve">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2C798173" w:rsidR="007F68F8" w:rsidRDefault="00134F32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 w:rsidR="001914A7">
        <w:rPr>
          <w:rFonts w:ascii="Palatino Linotype" w:eastAsia="Times New Roman" w:hAnsi="Palatino Linotype" w:cs="Arial"/>
          <w:lang w:eastAsia="de-DE"/>
        </w:rPr>
        <w:t>alle</w:t>
      </w:r>
      <w:r w:rsidR="00411E8C">
        <w:rPr>
          <w:rFonts w:ascii="Palatino Linotype" w:eastAsia="Times New Roman" w:hAnsi="Palatino Linotype" w:cs="Arial"/>
          <w:lang w:eastAsia="de-DE"/>
        </w:rPr>
        <w:t xml:space="preserve"> Hospit</w:t>
      </w:r>
      <w:r>
        <w:rPr>
          <w:rFonts w:ascii="Palatino Linotype" w:eastAsia="Times New Roman" w:hAnsi="Palatino Linotype" w:cs="Arial"/>
          <w:lang w:eastAsia="de-DE"/>
        </w:rPr>
        <w:t>ati</w:t>
      </w:r>
      <w:r w:rsidR="00411E8C">
        <w:rPr>
          <w:rFonts w:ascii="Palatino Linotype" w:eastAsia="Times New Roman" w:hAnsi="Palatino Linotype" w:cs="Arial"/>
          <w:lang w:eastAsia="de-DE"/>
        </w:rPr>
        <w:t>onen mü</w:t>
      </w:r>
      <w:r w:rsidR="009F1B17">
        <w:rPr>
          <w:rFonts w:ascii="Palatino Linotype" w:eastAsia="Times New Roman" w:hAnsi="Palatino Linotype" w:cs="Arial"/>
          <w:lang w:eastAsia="de-DE"/>
        </w:rPr>
        <w:t>ssen bis Ende 2018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 w:rsidR="00411E8C"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</w:p>
    <w:p w14:paraId="1A11F3A8" w14:textId="77777777" w:rsidR="00010C1E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1A439058" w14:textId="77777777" w:rsidR="00010C1E" w:rsidRPr="00411E8C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7F68F8" w:rsidRPr="006B2AC6" w14:paraId="65E177C0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64C1D2C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7140F0ED" w:rsidR="007F68F8" w:rsidRDefault="00134F32" w:rsidP="00134F3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 w:rsidRPr="00010C1E">
        <w:rPr>
          <w:rFonts w:ascii="Palatino Linotype" w:eastAsia="Times New Roman" w:hAnsi="Palatino Linotype" w:cs="Arial"/>
          <w:b/>
          <w:bCs/>
          <w:lang w:eastAsia="de-DE"/>
        </w:rPr>
        <w:t>7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134F32">
        <w:rPr>
          <w:rFonts w:ascii="Palatino Linotype" w:eastAsia="Times New Roman" w:hAnsi="Palatino Linotype" w:cs="Arial"/>
          <w:b/>
          <w:bCs/>
          <w:lang w:eastAsia="de-DE"/>
        </w:rPr>
        <w:t xml:space="preserve">Erklärung </w:t>
      </w:r>
      <w:r w:rsidR="00AB1E72">
        <w:rPr>
          <w:rFonts w:ascii="Palatino Linotype" w:eastAsia="Times New Roman" w:hAnsi="Palatino Linotype" w:cs="Arial"/>
          <w:b/>
          <w:bCs/>
          <w:lang w:eastAsia="de-DE"/>
        </w:rPr>
        <w:t>zum Versicherungsnachweis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4DC66EAB" w14:textId="209380D7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</w:t>
      </w:r>
      <w:r w:rsidR="000373D4">
        <w:rPr>
          <w:rFonts w:ascii="Palatino Linotype" w:hAnsi="Palatino Linotype" w:cs="Arial"/>
          <w:bCs/>
        </w:rPr>
        <w:t>abgeschlossen sein</w:t>
      </w:r>
      <w:r w:rsidR="002C2D91">
        <w:rPr>
          <w:rFonts w:ascii="Palatino Linotype" w:hAnsi="Palatino Linotype" w:cs="Arial"/>
          <w:bCs/>
        </w:rPr>
        <w:t>. Das ifa berät und unterstüt</w:t>
      </w:r>
      <w:r w:rsidR="0039083D">
        <w:rPr>
          <w:rFonts w:ascii="Palatino Linotype" w:hAnsi="Palatino Linotype" w:cs="Arial"/>
          <w:bCs/>
        </w:rPr>
        <w:t>zt den Antragsteller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A47930">
        <w:rPr>
          <w:rFonts w:ascii="Palatino Linotype" w:eastAsia="Times New Roman" w:hAnsi="Palatino Linotype" w:cs="Arial"/>
          <w:lang w:val="en-GB" w:eastAsia="de-DE"/>
        </w:rPr>
      </w:r>
      <w:r w:rsidR="00A47930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A47930">
        <w:rPr>
          <w:rFonts w:ascii="Palatino Linotype" w:eastAsia="Times New Roman" w:hAnsi="Palatino Linotype" w:cs="Arial"/>
          <w:lang w:val="en-GB" w:eastAsia="de-DE"/>
        </w:rPr>
      </w:r>
      <w:r w:rsidR="00A47930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7A6F664F" w:rsidR="007F68F8" w:rsidRPr="00B564AB" w:rsidRDefault="00A40543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388645A0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des Stipendiaten </w:t>
      </w:r>
    </w:p>
    <w:p w14:paraId="48D76D7A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E44AB00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B60FADE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284BE4A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984D3BB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AE39C20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8E943AD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1840A2D0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02B2D73D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530C8C50" w14:textId="77777777" w:rsidR="00A40543" w:rsidRDefault="00A40543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4D9A9E9B" w14:textId="77777777" w:rsidR="00010C1E" w:rsidRDefault="00010C1E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304B6E94" w14:textId="5E473E37" w:rsidR="0078679D" w:rsidRPr="0078679D" w:rsidRDefault="00F517C0" w:rsidP="007F68F8">
      <w:pPr>
        <w:rPr>
          <w:rFonts w:ascii="Palatino Linotype" w:eastAsia="Times New Roman" w:hAnsi="Palatino Linotype" w:cs="Arial"/>
          <w:b/>
          <w:sz w:val="28"/>
          <w:szCs w:val="28"/>
          <w:lang w:eastAsia="de-DE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Empfehlung</w:t>
      </w:r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des/der 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Hospitanten/in</w:t>
      </w:r>
    </w:p>
    <w:p w14:paraId="5AEEA086" w14:textId="6E2A9D4B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r w:rsidR="002C2D91">
        <w:rPr>
          <w:rFonts w:ascii="Palatino Linotype" w:eastAsia="Times New Roman" w:hAnsi="Palatino Linotype" w:cs="Arial"/>
          <w:lang w:eastAsia="de-DE"/>
        </w:rPr>
        <w:t>DMi</w:t>
      </w:r>
      <w:r w:rsidR="007B39CC">
        <w:rPr>
          <w:rFonts w:ascii="Palatino Linotype" w:eastAsia="Times New Roman" w:hAnsi="Palatino Linotype" w:cs="Arial"/>
          <w:lang w:eastAsia="de-DE"/>
        </w:rPr>
        <w:t>)</w:t>
      </w:r>
      <w:r w:rsidR="006C6E18">
        <w:rPr>
          <w:rFonts w:ascii="Palatino Linotype" w:eastAsia="Times New Roman" w:hAnsi="Palatino Linotype" w:cs="Arial"/>
          <w:lang w:eastAsia="de-DE"/>
        </w:rPr>
        <w:t>*</w:t>
      </w:r>
    </w:p>
    <w:p w14:paraId="354C8939" w14:textId="79BE7405" w:rsidR="00B15C4D" w:rsidRPr="00B15C4D" w:rsidRDefault="00A40543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A40543">
        <w:rPr>
          <w:rFonts w:ascii="Palatino Linotype" w:eastAsia="Times New Roman" w:hAnsi="Palatino Linotype" w:cs="Arial"/>
          <w:bCs/>
          <w:lang w:eastAsia="de-DE"/>
        </w:rPr>
        <w:br/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 w:rsidR="00B15C4D">
        <w:rPr>
          <w:rFonts w:ascii="Palatino Linotype" w:eastAsia="Times New Roman" w:hAnsi="Palatino Linotype" w:cs="Arial"/>
          <w:lang w:eastAsia="de-DE"/>
        </w:rPr>
        <w:t xml:space="preserve">ich die Bewerbung von Herrn/Frau </w:t>
      </w:r>
      <w:r w:rsidR="00F517C0" w:rsidRPr="00F517C0">
        <w:rPr>
          <w:rFonts w:ascii="Palatino Linotype" w:eastAsia="Times New Roman" w:hAnsi="Palatino Linotype" w:cs="Arial"/>
          <w:lang w:eastAsia="de-DE"/>
        </w:rPr>
        <w:t xml:space="preserve">                     </w:t>
      </w:r>
      <w:r w:rsidR="007B39CC">
        <w:rPr>
          <w:rFonts w:ascii="Palatino Linotype" w:eastAsia="Times New Roman" w:hAnsi="Palatino Linotype" w:cs="Arial"/>
          <w:lang w:eastAsia="de-DE"/>
        </w:rPr>
        <w:t xml:space="preserve">             </w:t>
      </w:r>
      <w:r w:rsidR="00B15C4D"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1D47FCBC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</w:p>
    <w:p w14:paraId="4E70106D" w14:textId="24812706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z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qZZPk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l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x9Msn6UwQTr4ElIMicY6/8R1h4JRYilU6BopyPHZ&#10;+UCEFENIOFZ6K6SMk5cK9SVeTMfTmOC0FCw4Q5izzX4tLTqSoJ34xarAcx9m9UGxCNZywjZX2xMh&#10;LzZcLlXAg1KAztW6iOPHIl1s5pt5PsrHs80oT6tq9HG7zkezbfZhWk2q9brKfgZqWV60gjGuArtB&#10;qFn+d0K4PpmLxG5SvbUheYse+wVkh38kHWcZxncRwl6z884OMwZtxuDrOwriv9+Dff/aV78A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PUN4+UdAgAANQ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67CA87FE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u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08BF774D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45069D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F91EA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A4E74A6" w14:textId="1904A3BF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5CF0B2B5" w14:textId="77777777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0C9BF743" w14:textId="77777777" w:rsidR="0078679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074A5E43" w14:textId="77777777" w:rsidR="0078679D" w:rsidRPr="00B15C4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6F1A5D7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6DB78459" w14:textId="6943E660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EDC8F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A33E981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C8BF35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EF6098F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5B150D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3947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EBA56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FDE5BF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FB0526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4786E7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88D57D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4643D0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D2D71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EFF64CB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F9EFA30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179D3B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20CB3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6552BF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A2BB6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31AD6119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5499E6D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29846A7" w14:textId="1A9EEF18" w:rsidR="007B39CC" w:rsidRPr="006C6E18" w:rsidRDefault="006C6E18" w:rsidP="00B15C4D">
      <w:pPr>
        <w:rPr>
          <w:rFonts w:ascii="Palatino Linotype" w:eastAsia="Times New Roman" w:hAnsi="Palatino Linotype" w:cs="Arial"/>
          <w:sz w:val="18"/>
          <w:szCs w:val="18"/>
          <w:lang w:eastAsia="de-DE"/>
        </w:rPr>
      </w:pP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*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D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ie Leitung der Institution der DMi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bestätigt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m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it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ihrer Unterschrift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, dass der/die Bewerber/in Mitarbeiter/in oder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ehrenamtlich Engagierte/r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 bei einer Institution der DMi ist.</w:t>
      </w:r>
    </w:p>
    <w:p w14:paraId="4AFCEFFF" w14:textId="066E058A" w:rsidR="00FF2C26" w:rsidRPr="00B15C4D" w:rsidRDefault="00FF2C26" w:rsidP="00B15C4D">
      <w:pPr>
        <w:rPr>
          <w:rFonts w:ascii="Palatino Linotype" w:eastAsia="Times New Roman" w:hAnsi="Palatino Linotype" w:cs="Arial"/>
          <w:lang w:eastAsia="de-DE"/>
        </w:rPr>
      </w:pPr>
    </w:p>
    <w:p w14:paraId="2F34FFF7" w14:textId="7A711FBF" w:rsidR="00A40543" w:rsidRPr="0062440D" w:rsidRDefault="0062440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62440D">
        <w:rPr>
          <w:rFonts w:ascii="Palatino Linotype" w:eastAsia="Times New Roman" w:hAnsi="Palatino Linotype" w:cs="Arial"/>
          <w:b/>
          <w:lang w:eastAsia="de-DE"/>
        </w:rPr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32055852" w:rsidR="00A40543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1DEC5748" w:rsidR="00B15C4D" w:rsidRP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das </w:t>
      </w:r>
      <w:r w:rsidR="007F68F8" w:rsidRPr="0062440D">
        <w:rPr>
          <w:rFonts w:ascii="Palatino Linotype" w:eastAsia="Times New Roman" w:hAnsi="Palatino Linotype" w:cs="Arial"/>
          <w:bCs/>
          <w:lang w:eastAsia="de-DE"/>
        </w:rPr>
        <w:t>ifa</w:t>
      </w:r>
      <w:r w:rsidR="002154BC" w:rsidRPr="00010C1E">
        <w:rPr>
          <w:rFonts w:ascii="Palatino Linotype" w:eastAsia="Times New Roman" w:hAnsi="Palatino Linotype" w:cs="Arial"/>
          <w:bCs/>
          <w:lang w:eastAsia="de-DE"/>
        </w:rPr>
        <w:t xml:space="preserve">: </w:t>
      </w:r>
      <w:hyperlink r:id="rId13" w:history="1">
        <w:r w:rsidR="004E2113" w:rsidRPr="007B3DDC">
          <w:rPr>
            <w:rStyle w:val="Hyperlink"/>
            <w:rFonts w:ascii="Palatino Linotype" w:eastAsia="Times New Roman" w:hAnsi="Palatino Linotype" w:cs="Arial"/>
            <w:bCs/>
            <w:lang w:eastAsia="de-DE"/>
          </w:rPr>
          <w:t>dialoge@ifa.de</w:t>
        </w:r>
      </w:hyperlink>
      <w:r w:rsidR="004E2113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010C1E">
        <w:rPr>
          <w:rFonts w:ascii="Palatino Linotype" w:eastAsia="Times New Roman" w:hAnsi="Palatino Linotype" w:cs="Arial"/>
          <w:bCs/>
          <w:lang w:eastAsia="de-DE"/>
        </w:rPr>
        <w:t xml:space="preserve">Bewerbungsschluss ist der 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2</w:t>
      </w:r>
      <w:r w:rsidR="000373D4" w:rsidRPr="004E2113">
        <w:rPr>
          <w:rFonts w:ascii="Palatino Linotype" w:eastAsia="Times New Roman" w:hAnsi="Palatino Linotype" w:cs="Arial"/>
          <w:b/>
          <w:bCs/>
          <w:lang w:eastAsia="de-DE"/>
        </w:rPr>
        <w:t>9</w:t>
      </w:r>
      <w:r w:rsidR="002C2D91" w:rsidRPr="004E2113">
        <w:rPr>
          <w:rFonts w:ascii="Palatino Linotype" w:eastAsia="Times New Roman" w:hAnsi="Palatino Linotype" w:cs="Arial"/>
          <w:b/>
          <w:bCs/>
          <w:lang w:eastAsia="de-DE"/>
        </w:rPr>
        <w:t>.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04</w:t>
      </w:r>
      <w:r w:rsidR="00F517C0" w:rsidRPr="004E2113">
        <w:rPr>
          <w:rFonts w:ascii="Palatino Linotype" w:eastAsia="Times New Roman" w:hAnsi="Palatino Linotype" w:cs="Arial"/>
          <w:b/>
          <w:bCs/>
          <w:lang w:eastAsia="de-DE"/>
        </w:rPr>
        <w:t>.</w:t>
      </w:r>
      <w:r w:rsidR="000373D4" w:rsidRPr="004E2113">
        <w:rPr>
          <w:rFonts w:ascii="Palatino Linotype" w:eastAsia="Times New Roman" w:hAnsi="Palatino Linotype" w:cs="Arial"/>
          <w:b/>
          <w:bCs/>
          <w:lang w:eastAsia="de-DE"/>
        </w:rPr>
        <w:t>201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010C1E">
        <w:rPr>
          <w:rFonts w:ascii="Palatino Linotype" w:eastAsia="Times New Roman" w:hAnsi="Palatino Linotype" w:cs="Arial"/>
          <w:bCs/>
          <w:lang w:eastAsia="de-DE"/>
        </w:rPr>
        <w:t>.</w:t>
      </w:r>
      <w:r w:rsidR="00010C1E">
        <w:rPr>
          <w:rFonts w:ascii="Palatino Linotype" w:eastAsia="Times New Roman" w:hAnsi="Palatino Linotype" w:cs="Arial"/>
          <w:bCs/>
          <w:lang w:eastAsia="de-DE"/>
        </w:rPr>
        <w:br/>
      </w:r>
    </w:p>
    <w:p w14:paraId="341CE8F5" w14:textId="38108346" w:rsid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Bei Fragen zum Programm und zum Auswahlverfahren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 xml:space="preserve">. </w:t>
      </w:r>
    </w:p>
    <w:p w14:paraId="146E8661" w14:textId="73EE1D73" w:rsidR="0013124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5DED4E9F" w14:textId="1660DD9F" w:rsidR="0013124D" w:rsidRPr="0062440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i/>
          <w:lang w:eastAsia="de-DE"/>
        </w:rPr>
        <w:t>Das Programm findet vorbehaltlich der Mittelbewilligung durch das Auswärtige Amt statt.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5D5CA802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>
        <w:rPr>
          <w:rFonts w:ascii="Palatino Linotype" w:eastAsia="Calibri" w:hAnsi="Palatino Linotype"/>
          <w:lang w:eastAsia="de-DE"/>
        </w:rPr>
        <w:t xml:space="preserve"> </w:t>
      </w:r>
      <w:r w:rsidR="002C2D91" w:rsidRPr="0078679D">
        <w:rPr>
          <w:rFonts w:ascii="Palatino Linotype" w:eastAsia="Calibri" w:hAnsi="Palatino Linotype"/>
          <w:lang w:eastAsia="de-DE"/>
        </w:rPr>
        <w:t>(ifa)</w:t>
      </w:r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752C270F" w:rsidR="0062440D" w:rsidRPr="0062440D" w:rsidRDefault="00F517C0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Programm</w:t>
      </w:r>
      <w:r w:rsidR="0078679D">
        <w:rPr>
          <w:rFonts w:ascii="Palatino Linotype" w:eastAsia="Times New Roman" w:hAnsi="Palatino Linotype" w:cs="Arial"/>
          <w:bCs/>
          <w:lang w:eastAsia="de-DE"/>
        </w:rPr>
        <w:t xml:space="preserve">koordination: </w:t>
      </w:r>
      <w:r w:rsidR="000373D4">
        <w:rPr>
          <w:rFonts w:ascii="Palatino Linotype" w:eastAsia="Times New Roman" w:hAnsi="Palatino Linotype" w:cs="Arial"/>
          <w:bCs/>
          <w:lang w:eastAsia="de-DE"/>
        </w:rPr>
        <w:t>Simon Ant</w:t>
      </w:r>
    </w:p>
    <w:p w14:paraId="523B3170" w14:textId="15562D2F" w:rsidR="0062440D" w:rsidRPr="0062440D" w:rsidRDefault="0078679D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 xml:space="preserve">E-Mail: </w:t>
      </w:r>
      <w:hyperlink r:id="rId14" w:history="1">
        <w:r w:rsidR="004E2113" w:rsidRPr="007B3DDC">
          <w:rPr>
            <w:rStyle w:val="Hyperlink"/>
            <w:rFonts w:ascii="Palatino Linotype" w:eastAsia="Times New Roman" w:hAnsi="Palatino Linotype" w:cs="Arial"/>
            <w:bCs/>
            <w:lang w:eastAsia="de-DE"/>
          </w:rPr>
          <w:t>ant@ifa.de</w:t>
        </w:r>
      </w:hyperlink>
      <w:r w:rsidR="000373D4">
        <w:rPr>
          <w:rFonts w:ascii="Palatino Linotype" w:eastAsia="Times New Roman" w:hAnsi="Palatino Linotype" w:cs="Arial"/>
          <w:bCs/>
          <w:lang w:eastAsia="de-DE"/>
        </w:rPr>
        <w:t xml:space="preserve"> </w:t>
      </w:r>
    </w:p>
    <w:p w14:paraId="2DA2DF33" w14:textId="3976EF7E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 (0)711</w:t>
      </w:r>
      <w:r w:rsidR="000373D4">
        <w:rPr>
          <w:rFonts w:ascii="Palatino Linotype" w:eastAsia="Times New Roman" w:hAnsi="Palatino Linotype" w:cs="Arial"/>
          <w:bCs/>
          <w:lang w:eastAsia="de-DE"/>
        </w:rPr>
        <w:t>/ 2225.145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5"/>
      <w:footerReference w:type="default" r:id="rId16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DC384" w14:textId="77777777" w:rsidR="00A47930" w:rsidRDefault="00A47930">
      <w:r>
        <w:separator/>
      </w:r>
    </w:p>
  </w:endnote>
  <w:endnote w:type="continuationSeparator" w:id="0">
    <w:p w14:paraId="2A717D4F" w14:textId="77777777" w:rsidR="00A47930" w:rsidRDefault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Microsoft YaHei"/>
    <w:charset w:val="00"/>
    <w:family w:val="swiss"/>
    <w:pitch w:val="variable"/>
    <w:sig w:usb0="00000001" w:usb1="1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47B6FC1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B835C4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D59BB" w14:textId="77777777" w:rsidR="00A47930" w:rsidRDefault="00A47930">
      <w:r>
        <w:separator/>
      </w:r>
    </w:p>
  </w:footnote>
  <w:footnote w:type="continuationSeparator" w:id="0">
    <w:p w14:paraId="220FF4EF" w14:textId="77777777" w:rsidR="00A47930" w:rsidRDefault="00A4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B69D4"/>
    <w:rsid w:val="0013124D"/>
    <w:rsid w:val="00134F32"/>
    <w:rsid w:val="00177B7C"/>
    <w:rsid w:val="001914A7"/>
    <w:rsid w:val="001D7589"/>
    <w:rsid w:val="002154BC"/>
    <w:rsid w:val="0022472D"/>
    <w:rsid w:val="00253594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E2113"/>
    <w:rsid w:val="00533B83"/>
    <w:rsid w:val="005478C7"/>
    <w:rsid w:val="00563046"/>
    <w:rsid w:val="005717E6"/>
    <w:rsid w:val="00574507"/>
    <w:rsid w:val="005A4EA2"/>
    <w:rsid w:val="0062440D"/>
    <w:rsid w:val="006354A1"/>
    <w:rsid w:val="00647A4D"/>
    <w:rsid w:val="00667B8F"/>
    <w:rsid w:val="00667E8A"/>
    <w:rsid w:val="00681F23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F68F8"/>
    <w:rsid w:val="00942CF1"/>
    <w:rsid w:val="009A3B59"/>
    <w:rsid w:val="009F1B17"/>
    <w:rsid w:val="00A40543"/>
    <w:rsid w:val="00A47930"/>
    <w:rsid w:val="00AB1E72"/>
    <w:rsid w:val="00AB628F"/>
    <w:rsid w:val="00AB69E7"/>
    <w:rsid w:val="00B128A3"/>
    <w:rsid w:val="00B15C4D"/>
    <w:rsid w:val="00B23BAD"/>
    <w:rsid w:val="00B47EE2"/>
    <w:rsid w:val="00B564AB"/>
    <w:rsid w:val="00B71844"/>
    <w:rsid w:val="00B835C4"/>
    <w:rsid w:val="00BB676D"/>
    <w:rsid w:val="00BF581F"/>
    <w:rsid w:val="00C10031"/>
    <w:rsid w:val="00CA5BED"/>
    <w:rsid w:val="00D66EA4"/>
    <w:rsid w:val="00D836BB"/>
    <w:rsid w:val="00D84937"/>
    <w:rsid w:val="00EB79F7"/>
    <w:rsid w:val="00EC75FE"/>
    <w:rsid w:val="00F517C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F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aloge@if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t@if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2e0e29-f62a-4baf-b968-e255e44363cf"/>
  </ds:schemaRefs>
</ds:datastoreItem>
</file>

<file path=customXml/itemProps3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59E19-3255-40DF-AB64-9D14DF88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805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Zimmermann, Sylvia</cp:lastModifiedBy>
  <cp:revision>2</cp:revision>
  <cp:lastPrinted>2018-03-06T09:36:00Z</cp:lastPrinted>
  <dcterms:created xsi:type="dcterms:W3CDTF">2018-03-22T10:17:00Z</dcterms:created>
  <dcterms:modified xsi:type="dcterms:W3CDTF">2018-03-22T10:17:00Z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